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4E" w:rsidRDefault="00F00C4E" w:rsidP="005B3DF9">
      <w:pPr>
        <w:ind w:left="-900" w:right="-9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93.75pt">
            <v:imagedata r:id="rId4" o:title=""/>
          </v:shape>
        </w:pict>
      </w:r>
    </w:p>
    <w:sectPr w:rsidR="00F00C4E" w:rsidSect="005B3DF9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DF9"/>
    <w:rsid w:val="005B3DF9"/>
    <w:rsid w:val="00F0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HASMUKH RANA</dc:creator>
  <cp:keywords/>
  <dc:description/>
  <cp:lastModifiedBy>HASMUKH RANA</cp:lastModifiedBy>
  <cp:revision>1</cp:revision>
  <dcterms:created xsi:type="dcterms:W3CDTF">2013-07-11T09:31:00Z</dcterms:created>
  <dcterms:modified xsi:type="dcterms:W3CDTF">2013-07-11T09:34:00Z</dcterms:modified>
</cp:coreProperties>
</file>