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3" w:rsidRDefault="000577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85.75pt">
            <v:imagedata r:id="rId4" o:title=""/>
          </v:shape>
        </w:pict>
      </w:r>
    </w:p>
    <w:sectPr w:rsidR="00057783" w:rsidSect="0005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75"/>
    <w:rsid w:val="00057783"/>
    <w:rsid w:val="00342A2B"/>
    <w:rsid w:val="00562775"/>
    <w:rsid w:val="00C9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dell</cp:lastModifiedBy>
  <cp:revision>1</cp:revision>
  <dcterms:created xsi:type="dcterms:W3CDTF">2013-07-26T06:19:00Z</dcterms:created>
  <dcterms:modified xsi:type="dcterms:W3CDTF">2013-07-26T06:22:00Z</dcterms:modified>
</cp:coreProperties>
</file>