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F" w:rsidRDefault="00146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19.75pt">
            <v:imagedata r:id="rId4" o:title=""/>
          </v:shape>
        </w:pict>
      </w:r>
    </w:p>
    <w:p w:rsidR="0014654F" w:rsidRDefault="0014654F"/>
    <w:p w:rsidR="0014654F" w:rsidRDefault="0014654F"/>
    <w:p w:rsidR="0014654F" w:rsidRDefault="0014654F"/>
    <w:p w:rsidR="0014654F" w:rsidRDefault="0014654F"/>
    <w:p w:rsidR="0014654F" w:rsidRDefault="0014654F"/>
    <w:p w:rsidR="0014654F" w:rsidRDefault="0014654F"/>
    <w:p w:rsidR="0014654F" w:rsidRDefault="0014654F"/>
    <w:p w:rsidR="0014654F" w:rsidRDefault="0014654F"/>
    <w:p w:rsidR="0014654F" w:rsidRDefault="0014654F"/>
    <w:sectPr w:rsidR="0014654F" w:rsidSect="0014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9FE"/>
    <w:rsid w:val="0014654F"/>
    <w:rsid w:val="001A69FE"/>
    <w:rsid w:val="00342A2B"/>
    <w:rsid w:val="00C9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dell</cp:lastModifiedBy>
  <cp:revision>1</cp:revision>
  <dcterms:created xsi:type="dcterms:W3CDTF">2013-07-24T10:44:00Z</dcterms:created>
  <dcterms:modified xsi:type="dcterms:W3CDTF">2013-07-24T10:48:00Z</dcterms:modified>
</cp:coreProperties>
</file>