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FB" w:rsidRDefault="000129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631.5pt">
            <v:imagedata r:id="rId4" o:title=""/>
          </v:shape>
        </w:pict>
      </w:r>
    </w:p>
    <w:p w:rsidR="000129FB" w:rsidRDefault="000129FB">
      <w:r>
        <w:pict>
          <v:shape id="_x0000_i1026" type="#_x0000_t75" style="width:429pt;height:627pt">
            <v:imagedata r:id="rId5" o:title=""/>
          </v:shape>
        </w:pict>
      </w:r>
    </w:p>
    <w:sectPr w:rsidR="000129FB" w:rsidSect="00012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5E4"/>
    <w:rsid w:val="000075E4"/>
    <w:rsid w:val="0001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0</Words>
  <Characters>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HASMUKH RANA</dc:creator>
  <cp:keywords/>
  <dc:description/>
  <cp:lastModifiedBy>HASMUKH RANA</cp:lastModifiedBy>
  <cp:revision>1</cp:revision>
  <dcterms:created xsi:type="dcterms:W3CDTF">2013-07-10T11:54:00Z</dcterms:created>
  <dcterms:modified xsi:type="dcterms:W3CDTF">2013-07-10T12:06:00Z</dcterms:modified>
</cp:coreProperties>
</file>